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997" w:rsidRDefault="00940997">
      <w:pPr>
        <w:rPr>
          <w:rFonts w:ascii="Univers LT Std 45 Light" w:hAnsi="Univers LT Std 45 Light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701"/>
        <w:gridCol w:w="2977"/>
      </w:tblGrid>
      <w:tr w:rsidR="00940997" w:rsidRPr="008F4DCB" w:rsidTr="00D013C8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0997" w:rsidRPr="008F4DCB" w:rsidRDefault="00F61B7D" w:rsidP="008F4DCB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</w:t>
            </w:r>
            <w:bookmarkStart w:id="0" w:name="_GoBack"/>
            <w:bookmarkEnd w:id="0"/>
            <w:r w:rsidRPr="003F1332">
              <w:rPr>
                <w:rFonts w:ascii="Verdana" w:hAnsi="Verdana"/>
                <w:sz w:val="16"/>
                <w:szCs w:val="16"/>
              </w:rPr>
              <w:t xml:space="preserve"> dient zur Vorerfassung von Personaldaten für das DATEV-Lohnabrechnungsprogramm. Zur Wahrung der Aufbewahrungsfrist wird der ausgefüllte Personalfragebogen von dem Arbeitgeber / der lohnabrechnenden Stelle gespeichert.</w:t>
            </w:r>
          </w:p>
        </w:tc>
      </w:tr>
      <w:tr w:rsidR="00D013C8" w:rsidRPr="008F4DCB" w:rsidTr="00D013C8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right w:val="nil"/>
            </w:tcBorders>
          </w:tcPr>
          <w:p w:rsidR="00D013C8" w:rsidRPr="008F4DCB" w:rsidRDefault="00D013C8" w:rsidP="008F4DCB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Persönliche Angaben:</w:t>
            </w:r>
          </w:p>
        </w:tc>
      </w:tr>
      <w:tr w:rsidR="004475F7" w:rsidRPr="008F4DCB" w:rsidTr="008F4DCB">
        <w:trPr>
          <w:cantSplit/>
        </w:trPr>
        <w:tc>
          <w:tcPr>
            <w:tcW w:w="5173" w:type="dxa"/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Familienname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Vorname</w:t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</w:tr>
      <w:tr w:rsidR="004475F7" w:rsidRPr="008F4DCB" w:rsidTr="008F4DCB">
        <w:trPr>
          <w:cantSplit/>
        </w:trPr>
        <w:tc>
          <w:tcPr>
            <w:tcW w:w="5173" w:type="dxa"/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Staatsangehörigkeit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1701" w:type="dxa"/>
            <w:tcBorders>
              <w:right w:val="nil"/>
            </w:tcBorders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Geschlecht</w:t>
            </w:r>
          </w:p>
        </w:tc>
        <w:bookmarkStart w:id="1" w:name="Kontrollkästchen1"/>
        <w:tc>
          <w:tcPr>
            <w:tcW w:w="2977" w:type="dxa"/>
            <w:tcBorders>
              <w:left w:val="nil"/>
            </w:tcBorders>
            <w:vAlign w:val="center"/>
          </w:tcPr>
          <w:p w:rsidR="004475F7" w:rsidRDefault="006A4E63" w:rsidP="006D3BD8">
            <w:pPr>
              <w:tabs>
                <w:tab w:val="left" w:pos="1206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847ADE">
              <w:rPr>
                <w:rFonts w:ascii="Verdana" w:hAnsi="Verdana"/>
                <w:sz w:val="22"/>
              </w:rPr>
            </w:r>
            <w:r w:rsidR="00847ADE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1"/>
            <w:r w:rsidR="004475F7" w:rsidRPr="008F4DCB">
              <w:rPr>
                <w:rFonts w:ascii="Verdana" w:hAnsi="Verdana"/>
                <w:sz w:val="22"/>
              </w:rPr>
              <w:t xml:space="preserve"> </w:t>
            </w:r>
            <w:r w:rsidR="004475F7" w:rsidRPr="008F4DCB">
              <w:rPr>
                <w:rFonts w:ascii="Verdana" w:hAnsi="Verdana"/>
                <w:sz w:val="16"/>
                <w:szCs w:val="16"/>
              </w:rPr>
              <w:t>männlich</w:t>
            </w:r>
            <w:bookmarkStart w:id="2" w:name="Kontrollkästchen2"/>
            <w:r w:rsidRPr="008F4DCB">
              <w:rPr>
                <w:rFonts w:ascii="Verdana" w:hAnsi="Verdana"/>
                <w:sz w:val="16"/>
                <w:szCs w:val="16"/>
              </w:rPr>
              <w:tab/>
            </w: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847ADE">
              <w:rPr>
                <w:rFonts w:ascii="Verdana" w:hAnsi="Verdana"/>
                <w:sz w:val="22"/>
              </w:rPr>
            </w:r>
            <w:r w:rsidR="00847ADE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2"/>
            <w:r w:rsidR="004475F7" w:rsidRPr="008F4DCB">
              <w:rPr>
                <w:rFonts w:ascii="Verdana" w:hAnsi="Verdana"/>
              </w:rPr>
              <w:t xml:space="preserve"> </w:t>
            </w:r>
            <w:r w:rsidR="006D3BD8">
              <w:rPr>
                <w:rFonts w:ascii="Verdana" w:hAnsi="Verdana"/>
                <w:sz w:val="16"/>
                <w:szCs w:val="16"/>
              </w:rPr>
              <w:t>unbestimmt</w:t>
            </w:r>
          </w:p>
          <w:p w:rsidR="006D3BD8" w:rsidRPr="006D3BD8" w:rsidRDefault="006D3BD8" w:rsidP="006D3BD8">
            <w:pPr>
              <w:tabs>
                <w:tab w:val="left" w:pos="1206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847ADE">
              <w:rPr>
                <w:rFonts w:ascii="Verdana" w:hAnsi="Verdana"/>
                <w:sz w:val="22"/>
              </w:rPr>
            </w:r>
            <w:r w:rsidR="00847ADE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r w:rsidRPr="008F4DCB">
              <w:rPr>
                <w:rFonts w:ascii="Verdana" w:hAnsi="Verdana"/>
                <w:sz w:val="22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weiblich</w:t>
            </w:r>
            <w:r w:rsidRPr="008F4DCB">
              <w:rPr>
                <w:rFonts w:ascii="Verdana" w:hAnsi="Verdana"/>
                <w:sz w:val="16"/>
                <w:szCs w:val="16"/>
              </w:rPr>
              <w:tab/>
            </w: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847ADE">
              <w:rPr>
                <w:rFonts w:ascii="Verdana" w:hAnsi="Verdana"/>
                <w:sz w:val="22"/>
              </w:rPr>
            </w:r>
            <w:r w:rsidR="00847ADE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r w:rsidRPr="008F4DCB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divers</w:t>
            </w:r>
          </w:p>
        </w:tc>
      </w:tr>
      <w:tr w:rsidR="00940997" w:rsidRPr="008F4DCB" w:rsidTr="008F4DCB">
        <w:trPr>
          <w:cantSplit/>
        </w:trPr>
        <w:tc>
          <w:tcPr>
            <w:tcW w:w="5173" w:type="dxa"/>
          </w:tcPr>
          <w:p w:rsidR="00940997" w:rsidRDefault="006A4E63" w:rsidP="008F4DCB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16"/>
                <w:szCs w:val="16"/>
              </w:rPr>
              <w:t xml:space="preserve">Versicherungsnummer (gem. </w:t>
            </w:r>
            <w:proofErr w:type="spellStart"/>
            <w:r w:rsidRPr="008F4DCB">
              <w:rPr>
                <w:rFonts w:ascii="Verdana" w:hAnsi="Verdana"/>
                <w:sz w:val="16"/>
                <w:szCs w:val="16"/>
              </w:rPr>
              <w:t>Sozialvers.Ausweis</w:t>
            </w:r>
            <w:proofErr w:type="spellEnd"/>
            <w:r w:rsidRPr="008F4DCB">
              <w:rPr>
                <w:rFonts w:ascii="Verdana" w:hAnsi="Verdana"/>
                <w:sz w:val="16"/>
                <w:szCs w:val="16"/>
              </w:rPr>
              <w:t>)</w:t>
            </w:r>
          </w:p>
          <w:p w:rsidR="008F4DCB" w:rsidRPr="008F4DCB" w:rsidRDefault="008F4DCB" w:rsidP="008F4DCB">
            <w:pPr>
              <w:spacing w:before="120" w:after="120"/>
              <w:rPr>
                <w:rFonts w:ascii="Verdana" w:hAnsi="Verdana"/>
                <w:sz w:val="16"/>
              </w:rPr>
            </w:pPr>
          </w:p>
        </w:tc>
        <w:tc>
          <w:tcPr>
            <w:tcW w:w="4678" w:type="dxa"/>
            <w:gridSpan w:val="2"/>
          </w:tcPr>
          <w:p w:rsidR="00940997" w:rsidRPr="008F4DCB" w:rsidRDefault="00DE112C" w:rsidP="008F4DCB">
            <w:pPr>
              <w:spacing w:before="120" w:after="12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Tag der Beschäftigungs</w:t>
            </w:r>
            <w:r w:rsidR="006A4E63" w:rsidRPr="008F4DCB">
              <w:rPr>
                <w:rFonts w:ascii="Verdana" w:hAnsi="Verdana"/>
                <w:sz w:val="16"/>
              </w:rPr>
              <w:t>aufnahme</w:t>
            </w:r>
            <w:r w:rsidR="006A4E63" w:rsidRPr="008F4DCB" w:rsidDel="004475F7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940997" w:rsidRPr="008F4DCB" w:rsidTr="008F4DCB">
        <w:trPr>
          <w:cantSplit/>
        </w:trPr>
        <w:tc>
          <w:tcPr>
            <w:tcW w:w="9851" w:type="dxa"/>
            <w:gridSpan w:val="3"/>
            <w:tcBorders>
              <w:left w:val="nil"/>
              <w:right w:val="nil"/>
            </w:tcBorders>
            <w:vAlign w:val="bottom"/>
          </w:tcPr>
          <w:p w:rsidR="00940997" w:rsidRPr="008F4DCB" w:rsidRDefault="00940997" w:rsidP="008F4DCB">
            <w:pPr>
              <w:spacing w:before="120" w:after="120"/>
              <w:rPr>
                <w:rFonts w:ascii="Verdana" w:hAnsi="Verdana"/>
                <w:b/>
              </w:rPr>
            </w:pPr>
            <w:r w:rsidRPr="008F4DCB">
              <w:rPr>
                <w:rFonts w:ascii="Verdana" w:hAnsi="Verdana"/>
                <w:b/>
              </w:rPr>
              <w:t>Bei Nichtvorlage der Versicherungsnummer sind weitere Angaben notwendig</w:t>
            </w:r>
          </w:p>
        </w:tc>
      </w:tr>
      <w:tr w:rsidR="00940997" w:rsidRPr="008F4DCB" w:rsidTr="008F4DCB">
        <w:trPr>
          <w:cantSplit/>
        </w:trPr>
        <w:tc>
          <w:tcPr>
            <w:tcW w:w="5173" w:type="dxa"/>
          </w:tcPr>
          <w:p w:rsidR="008F4DCB" w:rsidRPr="008F4DCB" w:rsidRDefault="0094099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Straße und Hausnummer</w:t>
            </w:r>
            <w:r w:rsidR="008F4DCB">
              <w:rPr>
                <w:rFonts w:ascii="Verdana" w:hAnsi="Verdana"/>
                <w:sz w:val="16"/>
              </w:rPr>
              <w:br/>
            </w:r>
            <w:r w:rsidRPr="008F4DCB">
              <w:rPr>
                <w:rFonts w:ascii="Verdana" w:hAnsi="Verdana"/>
                <w:sz w:val="16"/>
              </w:rPr>
              <w:t>(inkl. Anschriftenzusatz)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940997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PLZ</w:t>
            </w:r>
            <w:r w:rsidR="004475F7" w:rsidRPr="008F4DCB">
              <w:rPr>
                <w:rFonts w:ascii="Verdana" w:hAnsi="Verdana"/>
                <w:sz w:val="16"/>
              </w:rPr>
              <w:t xml:space="preserve">, </w:t>
            </w:r>
            <w:r w:rsidR="00940997" w:rsidRPr="008F4DCB">
              <w:rPr>
                <w:rFonts w:ascii="Verdana" w:hAnsi="Verdana"/>
                <w:sz w:val="16"/>
              </w:rPr>
              <w:t>Ort</w:t>
            </w:r>
          </w:p>
        </w:tc>
      </w:tr>
      <w:tr w:rsidR="006A4E63" w:rsidRPr="008F4DCB" w:rsidTr="008F4DCB">
        <w:trPr>
          <w:cantSplit/>
        </w:trPr>
        <w:tc>
          <w:tcPr>
            <w:tcW w:w="5173" w:type="dxa"/>
          </w:tcPr>
          <w:p w:rsidR="008F4DCB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Geburtsname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6A4E63" w:rsidRPr="008F4DCB" w:rsidRDefault="006A4E63" w:rsidP="008F4DCB">
            <w:pPr>
              <w:spacing w:before="120" w:after="120"/>
              <w:rPr>
                <w:rFonts w:ascii="Verdana" w:hAnsi="Verdana"/>
              </w:rPr>
            </w:pPr>
            <w:r w:rsidRPr="008F4DCB">
              <w:rPr>
                <w:rFonts w:ascii="Verdana" w:hAnsi="Verdana"/>
                <w:sz w:val="16"/>
              </w:rPr>
              <w:t>Geburtsdatum</w:t>
            </w:r>
            <w:r w:rsidRPr="008F4DCB" w:rsidDel="006A4E63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6A4E63" w:rsidRPr="008F4DCB" w:rsidTr="008F4DCB">
        <w:trPr>
          <w:cantSplit/>
        </w:trPr>
        <w:tc>
          <w:tcPr>
            <w:tcW w:w="5173" w:type="dxa"/>
          </w:tcPr>
          <w:p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Geburtsort</w:t>
            </w:r>
            <w:r w:rsidR="008F5BA8">
              <w:rPr>
                <w:rFonts w:ascii="Verdana" w:hAnsi="Verdana"/>
                <w:b w:val="0"/>
                <w:sz w:val="16"/>
              </w:rPr>
              <w:br/>
            </w:r>
            <w:r w:rsidR="008F4DCB">
              <w:rPr>
                <w:rFonts w:ascii="Verdana" w:hAnsi="Verdana"/>
                <w:b w:val="0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Geburtsland</w:t>
            </w:r>
          </w:p>
        </w:tc>
      </w:tr>
    </w:tbl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  <w:b/>
        </w:rPr>
      </w:pPr>
      <w:r w:rsidRPr="008F4DCB">
        <w:rPr>
          <w:rFonts w:ascii="Verdana" w:hAnsi="Verdana"/>
          <w:b/>
        </w:rPr>
        <w:t>Erklärung des Arbeitnehmers:</w:t>
      </w:r>
    </w:p>
    <w:p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t>Ich versichere, dass die vorstehenden Angaben der Wahrheit entsprechen. Über die gesetzlich notwendige Mitführung und Vorlagepflicht meiner Ausweispapiere (siehe Seite 2) während der Beschäftigung bin ich hingewiesen worden.</w:t>
      </w: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940997" w:rsidRPr="00D879B7" w:rsidTr="00D879B7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 w:rsidR="006A4E63" w:rsidRPr="00D879B7">
              <w:rPr>
                <w:rFonts w:ascii="Verdana" w:hAnsi="Verdana"/>
                <w:sz w:val="18"/>
                <w:szCs w:val="18"/>
              </w:rPr>
              <w:t xml:space="preserve"> Arbeitnehmer</w:t>
            </w:r>
          </w:p>
        </w:tc>
      </w:tr>
    </w:tbl>
    <w:p w:rsidR="00940997" w:rsidRDefault="00940997">
      <w:pPr>
        <w:rPr>
          <w:rFonts w:ascii="Verdana" w:hAnsi="Verdana"/>
        </w:rPr>
      </w:pPr>
    </w:p>
    <w:p w:rsidR="00707840" w:rsidRDefault="00707840">
      <w:pPr>
        <w:rPr>
          <w:rFonts w:ascii="Verdana" w:hAnsi="Verdana"/>
        </w:rPr>
      </w:pPr>
    </w:p>
    <w:p w:rsidR="00707840" w:rsidRPr="008F4DCB" w:rsidRDefault="00707840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707840" w:rsidRPr="00D879B7" w:rsidTr="009F341D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Bei Minderjährigen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>
              <w:rPr>
                <w:rFonts w:ascii="Verdana" w:hAnsi="Verdana"/>
                <w:sz w:val="18"/>
                <w:szCs w:val="18"/>
              </w:rPr>
              <w:t xml:space="preserve"> des gesetzlichen Vertreters</w:t>
            </w:r>
          </w:p>
        </w:tc>
      </w:tr>
    </w:tbl>
    <w:p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br w:type="page"/>
      </w:r>
    </w:p>
    <w:p w:rsidR="00940997" w:rsidRPr="008F4DCB" w:rsidRDefault="00940997">
      <w:pPr>
        <w:rPr>
          <w:rFonts w:ascii="Verdana" w:hAnsi="Verdana"/>
          <w:sz w:val="16"/>
          <w:szCs w:val="16"/>
        </w:rPr>
      </w:pPr>
    </w:p>
    <w:p w:rsidR="00940997" w:rsidRPr="008F4DCB" w:rsidRDefault="00940997" w:rsidP="00227C94">
      <w:pPr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Auszug aus dem Gesetz:</w:t>
      </w:r>
    </w:p>
    <w:p w:rsidR="00940997" w:rsidRPr="008F4DCB" w:rsidRDefault="00940997" w:rsidP="00227C94">
      <w:pPr>
        <w:spacing w:before="60" w:after="60"/>
        <w:rPr>
          <w:rFonts w:ascii="Verdana" w:hAnsi="Verdana"/>
        </w:rPr>
      </w:pPr>
      <w:r w:rsidRPr="008F4DCB">
        <w:rPr>
          <w:rFonts w:ascii="Verdana" w:hAnsi="Verdana"/>
        </w:rPr>
        <w:t>§ 28a</w:t>
      </w:r>
    </w:p>
    <w:p w:rsidR="00940997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„(4) Arbeitgeber haben den Tag des Beginns eines Beschäftigungsverhältnisses bei dessen Aufnahme an die Datenstelle der Träger der Rentenversicherung nach Satz 2 zu melden, sofern sie Personen in folgenden Wirtschaftsbereichen oder Wirtschaftszweigen beschäftigen: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Baugewerbe,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Gaststätten- und Beherbergungsgewerbe,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Personenbeförderungsgewerbe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Speditions-, Transport- und damit verbundenen Logistikgewerbe,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Schaustellergewerbe, </w:t>
      </w:r>
    </w:p>
    <w:p w:rsid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bei Unternehmen der Forstwirtschaft,</w:t>
      </w:r>
    </w:p>
    <w:p w:rsidR="00227C94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Gebäudereinigungsgewerbe,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bei Unternehmen, die sich am Auf- und Abbau von Messen und Ausstellungen beteiligen, </w:t>
      </w:r>
    </w:p>
    <w:p w:rsidR="00E314E3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in der Fleischwirtschaft</w:t>
      </w:r>
      <w:r w:rsidR="00E314E3">
        <w:rPr>
          <w:rFonts w:ascii="Verdana" w:hAnsi="Verdana"/>
          <w:sz w:val="20"/>
          <w:szCs w:val="20"/>
        </w:rPr>
        <w:t>,</w:t>
      </w:r>
    </w:p>
    <w:p w:rsidR="00E314E3" w:rsidRDefault="00E314E3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 Prostitutionsgewerbe,</w:t>
      </w:r>
    </w:p>
    <w:p w:rsidR="008F4DCB" w:rsidRPr="008F4DCB" w:rsidRDefault="00E314E3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 Wach- und Sicherheitsgewerbe.</w:t>
      </w:r>
    </w:p>
    <w:p w:rsidR="00227C94" w:rsidRDefault="00227C94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</w:p>
    <w:p w:rsidR="00940997" w:rsidRPr="008F4DCB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Meldung enthält folgende Angaben über den Beschäftigten: 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den Familien- und die Vornamen, </w:t>
      </w:r>
    </w:p>
    <w:p w:rsidR="00940997" w:rsidRPr="008F4DCB" w:rsidRDefault="00940997" w:rsidP="00227C94">
      <w:pPr>
        <w:pStyle w:val="2Einrckung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 w:cs="Arial"/>
          <w:color w:val="000000"/>
          <w:sz w:val="20"/>
          <w:szCs w:val="20"/>
        </w:rPr>
      </w:pPr>
      <w:r w:rsidRPr="008F4DCB">
        <w:rPr>
          <w:rFonts w:ascii="Verdana" w:hAnsi="Verdana" w:cs="Arial"/>
          <w:color w:val="000000"/>
          <w:sz w:val="20"/>
          <w:szCs w:val="20"/>
        </w:rPr>
        <w:t xml:space="preserve">die Versicherungsnummer, soweit bekannt, ansonsten die zur Vergabe einer </w:t>
      </w:r>
      <w:r w:rsidR="00E314E3">
        <w:rPr>
          <w:rFonts w:ascii="Verdana" w:hAnsi="Verdana" w:cs="Arial"/>
          <w:color w:val="000000"/>
          <w:sz w:val="20"/>
          <w:szCs w:val="20"/>
        </w:rPr>
        <w:t xml:space="preserve">Versicherungsnummer notwenigen Angaben (Tag, Ort der Geburt, </w:t>
      </w:r>
      <w:r w:rsidR="00265F8E">
        <w:rPr>
          <w:rFonts w:ascii="Verdana" w:hAnsi="Verdana" w:cs="Arial"/>
          <w:color w:val="000000"/>
          <w:sz w:val="20"/>
          <w:szCs w:val="20"/>
        </w:rPr>
        <w:t>A</w:t>
      </w:r>
      <w:r w:rsidR="00E314E3">
        <w:rPr>
          <w:rFonts w:ascii="Verdana" w:hAnsi="Verdana" w:cs="Arial"/>
          <w:color w:val="000000"/>
          <w:sz w:val="20"/>
          <w:szCs w:val="20"/>
        </w:rPr>
        <w:t>nschrift),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Betriebsnummer des Arbeitgebers und 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den Tag der Beschäftigungsaufnahme.</w:t>
      </w:r>
      <w:r w:rsidR="00227C94">
        <w:rPr>
          <w:rFonts w:ascii="Verdana" w:hAnsi="Verdana"/>
          <w:sz w:val="20"/>
          <w:szCs w:val="20"/>
        </w:rPr>
        <w:t>“</w:t>
      </w:r>
      <w:r w:rsidRPr="008F4DCB">
        <w:rPr>
          <w:rFonts w:ascii="Verdana" w:hAnsi="Verdana"/>
          <w:sz w:val="20"/>
          <w:szCs w:val="20"/>
        </w:rPr>
        <w:t xml:space="preserve"> </w:t>
      </w:r>
    </w:p>
    <w:p w:rsidR="00227C94" w:rsidRDefault="00227C94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</w:p>
    <w:p w:rsidR="00940997" w:rsidRPr="008F4DCB" w:rsidRDefault="00940997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Hinweis für den Arbeitnehmer: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>Mitführungs- und Vorlagepflicht von Ausweispapieren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bCs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 xml:space="preserve">(Gemäß § 2a </w:t>
      </w:r>
      <w:r w:rsidRPr="008F4DCB">
        <w:rPr>
          <w:rFonts w:ascii="Verdana" w:hAnsi="Verdana"/>
          <w:b/>
          <w:bCs/>
          <w:sz w:val="18"/>
          <w:szCs w:val="18"/>
        </w:rPr>
        <w:t>des Schwarzarbeitsbekämpfungsgesetzes)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 w:cs="Arial"/>
          <w:b/>
          <w:color w:val="000000"/>
          <w:sz w:val="18"/>
          <w:szCs w:val="18"/>
        </w:rPr>
      </w:pPr>
      <w:r w:rsidRPr="008F4DCB">
        <w:rPr>
          <w:rFonts w:ascii="Verdana" w:hAnsi="Verdana" w:cs="Arial"/>
          <w:b/>
          <w:color w:val="000000"/>
          <w:sz w:val="18"/>
          <w:szCs w:val="18"/>
        </w:rPr>
        <w:t>Bei der Erbringung von Dienst- oder Werkleistungen sind die in den oben genannten Wirtschaftsbereichen oder Wirtschaftszweigen tätigen Personen verpflichtet, ihren Personalausweis, Pass, Passersatz oder Ausweisersatz mitzuführen und den Behörden der Zollverwaltung auf Verlangen vorzulegen.</w:t>
      </w:r>
    </w:p>
    <w:sectPr w:rsidR="00940997" w:rsidRPr="008F4DCB" w:rsidSect="002564AC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134" w:right="851" w:bottom="127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FFA" w:rsidRDefault="00835FFA">
      <w:r>
        <w:separator/>
      </w:r>
    </w:p>
  </w:endnote>
  <w:endnote w:type="continuationSeparator" w:id="0">
    <w:p w:rsidR="00835FFA" w:rsidRDefault="00835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51"/>
    </w:tblGrid>
    <w:tr w:rsidR="00835FFA" w:rsidRPr="008F4DCB" w:rsidTr="00BC4436">
      <w:trPr>
        <w:trHeight w:val="80"/>
      </w:trPr>
      <w:tc>
        <w:tcPr>
          <w:tcW w:w="9851" w:type="dxa"/>
        </w:tcPr>
        <w:p w:rsidR="00835FFA" w:rsidRPr="008F4DCB" w:rsidRDefault="00835FFA" w:rsidP="002564AC">
          <w:pPr>
            <w:pStyle w:val="Fuzeile"/>
            <w:rPr>
              <w:rFonts w:ascii="Verdana" w:hAnsi="Verdana"/>
              <w:sz w:val="18"/>
              <w:szCs w:val="18"/>
            </w:rPr>
          </w:pPr>
        </w:p>
      </w:tc>
    </w:tr>
  </w:tbl>
  <w:p w:rsidR="00835FFA" w:rsidRPr="008F4DCB" w:rsidRDefault="00835FFA" w:rsidP="008F4DCB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 xml:space="preserve">Stand </w:t>
    </w:r>
    <w:r>
      <w:rPr>
        <w:rFonts w:ascii="Verdana" w:hAnsi="Verdana"/>
        <w:sz w:val="18"/>
        <w:szCs w:val="18"/>
      </w:rPr>
      <w:t>01</w:t>
    </w:r>
    <w:r w:rsidRPr="008F4DCB">
      <w:rPr>
        <w:rFonts w:ascii="Verdana" w:hAnsi="Verdana"/>
        <w:sz w:val="18"/>
        <w:szCs w:val="18"/>
      </w:rPr>
      <w:t>/20</w:t>
    </w:r>
    <w:r w:rsidR="00E314E3">
      <w:rPr>
        <w:rFonts w:ascii="Verdana" w:hAnsi="Verdana"/>
        <w:sz w:val="18"/>
        <w:szCs w:val="18"/>
      </w:rPr>
      <w:t>20</w:t>
    </w: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Seite 2 von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FFA" w:rsidRPr="008F4DCB" w:rsidRDefault="00835FFA" w:rsidP="002564AC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>Sta</w:t>
    </w:r>
    <w:r>
      <w:rPr>
        <w:rFonts w:ascii="Verdana" w:hAnsi="Verdana"/>
        <w:sz w:val="18"/>
        <w:szCs w:val="18"/>
      </w:rPr>
      <w:t>nd 01/20</w:t>
    </w:r>
    <w:r w:rsidR="00E314E3">
      <w:rPr>
        <w:rFonts w:ascii="Verdana" w:hAnsi="Verdana"/>
        <w:sz w:val="18"/>
        <w:szCs w:val="18"/>
      </w:rPr>
      <w:t>20</w:t>
    </w: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    Seite 1 von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FFA" w:rsidRDefault="00835FFA">
      <w:r>
        <w:separator/>
      </w:r>
    </w:p>
  </w:footnote>
  <w:footnote w:type="continuationSeparator" w:id="0">
    <w:p w:rsidR="00835FFA" w:rsidRDefault="00835F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1292"/>
      <w:gridCol w:w="3426"/>
      <w:gridCol w:w="66"/>
    </w:tblGrid>
    <w:tr w:rsidR="00835FFA" w:rsidRPr="00D879B7" w:rsidTr="00D879B7">
      <w:trPr>
        <w:trHeight w:val="858"/>
      </w:trPr>
      <w:tc>
        <w:tcPr>
          <w:tcW w:w="6645" w:type="dxa"/>
          <w:gridSpan w:val="3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</w:t>
          </w:r>
          <w:r>
            <w:rPr>
              <w:rFonts w:ascii="Verdana" w:hAnsi="Verdana"/>
              <w:sz w:val="36"/>
              <w:szCs w:val="36"/>
            </w:rPr>
            <w:t>o</w:t>
          </w:r>
          <w:r w:rsidRPr="00D879B7">
            <w:rPr>
              <w:rFonts w:ascii="Verdana" w:hAnsi="Verdana"/>
              <w:sz w:val="36"/>
              <w:szCs w:val="36"/>
            </w:rPr>
            <w:t>nalfragebogen</w:t>
          </w:r>
        </w:p>
        <w:p w:rsidR="00835FFA" w:rsidRPr="00D879B7" w:rsidRDefault="00835FFA" w:rsidP="006A4E63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92" w:type="dxa"/>
          <w:gridSpan w:val="2"/>
          <w:shd w:val="clear" w:color="auto" w:fill="auto"/>
        </w:tcPr>
        <w:p w:rsidR="00835FFA" w:rsidRPr="00D879B7" w:rsidRDefault="00847ADE" w:rsidP="00D879B7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802005</wp:posOffset>
                </wp:positionH>
                <wp:positionV relativeFrom="paragraph">
                  <wp:posOffset>-1905</wp:posOffset>
                </wp:positionV>
                <wp:extent cx="1352550" cy="791954"/>
                <wp:effectExtent l="0" t="0" r="0" b="8255"/>
                <wp:wrapNone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2550" cy="7919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274"/>
      </w:trPr>
      <w:tc>
        <w:tcPr>
          <w:tcW w:w="1101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Firma:</w:t>
          </w:r>
        </w:p>
      </w:tc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02"/>
      </w:trPr>
      <w:tc>
        <w:tcPr>
          <w:tcW w:w="1101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1101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472"/>
      </w:trPr>
      <w:tc>
        <w:tcPr>
          <w:tcW w:w="5353" w:type="dxa"/>
          <w:gridSpan w:val="2"/>
          <w:shd w:val="clear" w:color="auto" w:fill="E6E6E6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E6E6E6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835FFA" w:rsidRDefault="00835FFA" w:rsidP="006A4E6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5353"/>
      <w:gridCol w:w="191"/>
      <w:gridCol w:w="1101"/>
      <w:gridCol w:w="3244"/>
    </w:tblGrid>
    <w:tr w:rsidR="00835FFA" w:rsidRPr="00D879B7" w:rsidTr="00BA7EFF">
      <w:trPr>
        <w:trHeight w:val="858"/>
      </w:trPr>
      <w:tc>
        <w:tcPr>
          <w:tcW w:w="6645" w:type="dxa"/>
          <w:gridSpan w:val="3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Personalfragebogen</w:t>
          </w:r>
        </w:p>
        <w:p w:rsidR="00835FFA" w:rsidRPr="00D879B7" w:rsidRDefault="00835FFA" w:rsidP="00F02B48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auto"/>
        </w:tcPr>
        <w:p w:rsidR="00835FFA" w:rsidRPr="00D879B7" w:rsidRDefault="00847ADE" w:rsidP="00BA7EFF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687705</wp:posOffset>
                </wp:positionH>
                <wp:positionV relativeFrom="paragraph">
                  <wp:posOffset>0</wp:posOffset>
                </wp:positionV>
                <wp:extent cx="1285875" cy="752914"/>
                <wp:effectExtent l="0" t="0" r="0" b="9525"/>
                <wp:wrapNone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5875" cy="7529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274"/>
      </w:trPr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>
            <w:rPr>
              <w:rFonts w:ascii="Verdana" w:hAnsi="Verdana"/>
            </w:rPr>
            <w:t>Firma:</w:t>
          </w:r>
        </w:p>
      </w:tc>
      <w:tc>
        <w:tcPr>
          <w:tcW w:w="4345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302"/>
      </w:trPr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244" w:type="dxa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244" w:type="dxa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472"/>
      </w:trPr>
      <w:tc>
        <w:tcPr>
          <w:tcW w:w="5353" w:type="dxa"/>
          <w:shd w:val="clear" w:color="auto" w:fill="E6E6E6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E6E6E6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835FFA" w:rsidRDefault="00835FF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8067E"/>
    <w:multiLevelType w:val="hybridMultilevel"/>
    <w:tmpl w:val="76668752"/>
    <w:lvl w:ilvl="0" w:tplc="539630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1564648"/>
    <w:multiLevelType w:val="hybridMultilevel"/>
    <w:tmpl w:val="DC903DD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1B25A3"/>
    <w:multiLevelType w:val="hybridMultilevel"/>
    <w:tmpl w:val="02BC698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6FF752E"/>
    <w:multiLevelType w:val="hybridMultilevel"/>
    <w:tmpl w:val="103E85C6"/>
    <w:lvl w:ilvl="0" w:tplc="C7BAA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4"/>
  </w:num>
  <w:num w:numId="7">
    <w:abstractNumId w:val="6"/>
  </w:num>
  <w:num w:numId="8">
    <w:abstractNumId w:val="16"/>
  </w:num>
  <w:num w:numId="9">
    <w:abstractNumId w:val="1"/>
  </w:num>
  <w:num w:numId="10">
    <w:abstractNumId w:val="8"/>
  </w:num>
  <w:num w:numId="11">
    <w:abstractNumId w:val="15"/>
  </w:num>
  <w:num w:numId="12">
    <w:abstractNumId w:val="3"/>
  </w:num>
  <w:num w:numId="13">
    <w:abstractNumId w:val="0"/>
  </w:num>
  <w:num w:numId="14">
    <w:abstractNumId w:val="5"/>
  </w:num>
  <w:num w:numId="15">
    <w:abstractNumId w:val="14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SO999929" w:val="574cabcd-4121-457e-a321-52c008e1c95c"/>
  </w:docVars>
  <w:rsids>
    <w:rsidRoot w:val="00801D55"/>
    <w:rsid w:val="00071EC0"/>
    <w:rsid w:val="0015051F"/>
    <w:rsid w:val="001F1E68"/>
    <w:rsid w:val="00225B25"/>
    <w:rsid w:val="00227C94"/>
    <w:rsid w:val="002564AC"/>
    <w:rsid w:val="00265F8E"/>
    <w:rsid w:val="00300CFD"/>
    <w:rsid w:val="003262B4"/>
    <w:rsid w:val="00374706"/>
    <w:rsid w:val="003E4397"/>
    <w:rsid w:val="00424C0F"/>
    <w:rsid w:val="004475F7"/>
    <w:rsid w:val="004D3297"/>
    <w:rsid w:val="0053754D"/>
    <w:rsid w:val="0056106F"/>
    <w:rsid w:val="005C6AFF"/>
    <w:rsid w:val="00624422"/>
    <w:rsid w:val="0063016F"/>
    <w:rsid w:val="006969B3"/>
    <w:rsid w:val="006A4E63"/>
    <w:rsid w:val="006C3310"/>
    <w:rsid w:val="006D3BD8"/>
    <w:rsid w:val="006E1B1D"/>
    <w:rsid w:val="006E598B"/>
    <w:rsid w:val="00707840"/>
    <w:rsid w:val="00710C2F"/>
    <w:rsid w:val="00713302"/>
    <w:rsid w:val="00765455"/>
    <w:rsid w:val="00770CAC"/>
    <w:rsid w:val="007D4318"/>
    <w:rsid w:val="007F680E"/>
    <w:rsid w:val="00801D55"/>
    <w:rsid w:val="00832722"/>
    <w:rsid w:val="00835FFA"/>
    <w:rsid w:val="00847ADE"/>
    <w:rsid w:val="008F4DCB"/>
    <w:rsid w:val="008F5BA8"/>
    <w:rsid w:val="009036FF"/>
    <w:rsid w:val="00940997"/>
    <w:rsid w:val="00992F6F"/>
    <w:rsid w:val="009F19D3"/>
    <w:rsid w:val="009F341D"/>
    <w:rsid w:val="00A03F69"/>
    <w:rsid w:val="00A05A9F"/>
    <w:rsid w:val="00A32BC7"/>
    <w:rsid w:val="00A626E2"/>
    <w:rsid w:val="00B24D87"/>
    <w:rsid w:val="00B64D23"/>
    <w:rsid w:val="00BA3F47"/>
    <w:rsid w:val="00BA7EFF"/>
    <w:rsid w:val="00BC4436"/>
    <w:rsid w:val="00C101D7"/>
    <w:rsid w:val="00C532E2"/>
    <w:rsid w:val="00C937B9"/>
    <w:rsid w:val="00CB62EA"/>
    <w:rsid w:val="00CC3FCC"/>
    <w:rsid w:val="00CF1449"/>
    <w:rsid w:val="00D013C8"/>
    <w:rsid w:val="00D636B0"/>
    <w:rsid w:val="00D82560"/>
    <w:rsid w:val="00D86F74"/>
    <w:rsid w:val="00D879B7"/>
    <w:rsid w:val="00D97AF6"/>
    <w:rsid w:val="00DA747C"/>
    <w:rsid w:val="00DB6048"/>
    <w:rsid w:val="00DC46A9"/>
    <w:rsid w:val="00DE112C"/>
    <w:rsid w:val="00E16674"/>
    <w:rsid w:val="00E314E3"/>
    <w:rsid w:val="00EE5663"/>
    <w:rsid w:val="00F02B48"/>
    <w:rsid w:val="00F50346"/>
    <w:rsid w:val="00F61B7D"/>
    <w:rsid w:val="00FB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1" ma:contentTypeDescription="Ein neues Dokument erstellen." ma:contentTypeScope="" ma:versionID="2694fdbf78fa965c1546767bf2d70bc3">
  <xsd:schema xmlns:xsd="http://www.w3.org/2001/XMLSchema" xmlns:xs="http://www.w3.org/2001/XMLSchema" xmlns:p="http://schemas.microsoft.com/office/2006/metadata/properties" xmlns:ns2="1e5e6fc2-b996-4863-8f0f-8e3d7e3c1500" targetNamespace="http://schemas.microsoft.com/office/2006/metadata/properties" ma:root="true" ma:fieldsID="32b43d87ec62b181caaa51a5b3912d3f" ns2:_="">
    <xsd:import namespace="1e5e6fc2-b996-4863-8f0f-8e3d7e3c150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e6fc2-b996-4863-8f0f-8e3d7e3c15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SO999929 xmlns="http://www.datev.de/BSOffice/999929">38bc9ff0-1c46-43eb-91f5-a429eb6bc901</BSO999929>
</file>

<file path=customXml/itemProps1.xml><?xml version="1.0" encoding="utf-8"?>
<ds:datastoreItem xmlns:ds="http://schemas.openxmlformats.org/officeDocument/2006/customXml" ds:itemID="{FDC562CF-FDAF-4692-9C80-77697952EC58}">
  <ds:schemaRefs>
    <ds:schemaRef ds:uri="http://purl.org/dc/dcmitype/"/>
    <ds:schemaRef ds:uri="http://purl.org/dc/terms/"/>
    <ds:schemaRef ds:uri="1e5e6fc2-b996-4863-8f0f-8e3d7e3c1500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4A1E467-9266-49A5-AA0E-DD958E50AB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e6fc2-b996-4863-8f0f-8e3d7e3c1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136D7E-1CF2-49A0-8D7B-E3A6C96636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BC02E5-21FD-4482-9EE1-62E64C3809D0}">
  <ds:schemaRefs>
    <ds:schemaRef ds:uri="http://www.datev.de/BSOffice/9999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5120DA1E</Template>
  <TotalTime>0</TotalTime>
  <Pages>2</Pages>
  <Words>292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Links>
    <vt:vector size="12" baseType="variant">
      <vt:variant>
        <vt:i4>2818127</vt:i4>
      </vt:variant>
      <vt:variant>
        <vt:i4>4842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-1</vt:i4>
      </vt:variant>
      <vt:variant>
        <vt:i4>2051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2020-05-15T08:05:00Z</dcterms:created>
  <dcterms:modified xsi:type="dcterms:W3CDTF">2020-05-15T08:08:00Z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</Properties>
</file>